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1D" w:rsidRDefault="00E42EF0" w:rsidP="00BB081D">
      <w:pPr>
        <w:pStyle w:val="Aufsatztitel"/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847746" wp14:editId="7FE0610A">
                <wp:simplePos x="0" y="0"/>
                <wp:positionH relativeFrom="column">
                  <wp:posOffset>2822575</wp:posOffset>
                </wp:positionH>
                <wp:positionV relativeFrom="page">
                  <wp:posOffset>2353945</wp:posOffset>
                </wp:positionV>
                <wp:extent cx="3315335" cy="996950"/>
                <wp:effectExtent l="0" t="0" r="0" b="0"/>
                <wp:wrapTight wrapText="bothSides">
                  <wp:wrapPolygon edited="0">
                    <wp:start x="0" y="0"/>
                    <wp:lineTo x="0" y="21050"/>
                    <wp:lineTo x="21472" y="21050"/>
                    <wp:lineTo x="21472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43A6" id="Rechteck 7" o:spid="_x0000_s1026" style="position:absolute;margin-left:222.25pt;margin-top:185.35pt;width:261.05pt;height:7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" fillcolor="white [3212]" stroked="f">
                <w10:wrap type="tight" anchory="page"/>
              </v:rect>
            </w:pict>
          </mc:Fallback>
        </mc:AlternateContent>
      </w:r>
      <w:r w:rsidR="00DE2CC8">
        <w:br/>
      </w:r>
      <w:r w:rsidR="00BB081D">
        <w:t>Titel</w:t>
      </w:r>
    </w:p>
    <w:p w:rsidR="00992D53" w:rsidRPr="00992D53" w:rsidRDefault="00992D53" w:rsidP="00992D53">
      <w:pPr>
        <w:pStyle w:val="AufsatzUntertitelfak"/>
      </w:pPr>
      <w:r w:rsidRPr="00992D53">
        <w:t>Untertitel (fak.)</w:t>
      </w:r>
    </w:p>
    <w:p w:rsidR="00BB081D" w:rsidRDefault="00B830F9" w:rsidP="00992D53">
      <w:pPr>
        <w:pStyle w:val="Grundschrift"/>
        <w:rPr>
          <w:lang w:eastAsia="en-US"/>
        </w:rPr>
      </w:pPr>
      <w:r w:rsidRPr="00B830F9">
        <w:rPr>
          <w:smallCaps/>
          <w:lang w:eastAsia="en-US"/>
        </w:rPr>
        <w:t>Autorin/</w:t>
      </w:r>
      <w:r w:rsidR="00992D53" w:rsidRPr="00B830F9">
        <w:rPr>
          <w:smallCaps/>
          <w:lang w:eastAsia="en-US"/>
        </w:rPr>
        <w:t>Autor</w:t>
      </w:r>
      <w:r w:rsidR="005F457D">
        <w:t xml:space="preserve"> </w:t>
      </w:r>
      <w:r w:rsidR="005F457D" w:rsidRPr="005F457D">
        <w:rPr>
          <w:i/>
          <w:sz w:val="20"/>
        </w:rPr>
        <w:t>(Vor- und Nachname sowie weitere Angaben zur Autorin/zum Autor (Titel, ev. wissenschaftliche Tätigkeit, Anstellung))</w:t>
      </w:r>
    </w:p>
    <w:p w:rsidR="00E97650" w:rsidRDefault="00E97650" w:rsidP="00E97650">
      <w:pPr>
        <w:pStyle w:val="Lead"/>
      </w:pPr>
      <w:r>
        <w:t>Leadtext</w:t>
      </w:r>
      <w:r w:rsidR="005F457D">
        <w:rPr>
          <w:i w:val="0"/>
        </w:rPr>
        <w:t xml:space="preserve"> </w:t>
      </w:r>
      <w:r w:rsidR="005F457D" w:rsidRPr="005F457D">
        <w:rPr>
          <w:sz w:val="20"/>
        </w:rPr>
        <w:t>(Kurze Zusammenfassung des Textes in max. 2–5 Sätzen.)</w:t>
      </w:r>
    </w:p>
    <w:p w:rsidR="0028284D" w:rsidRDefault="0028284D" w:rsidP="00E97650">
      <w:pPr>
        <w:pStyle w:val="Lead"/>
      </w:pPr>
    </w:p>
    <w:p w:rsidR="00462483" w:rsidRPr="0028284D" w:rsidRDefault="0028284D" w:rsidP="00E97650">
      <w:pPr>
        <w:pStyle w:val="Lead"/>
        <w:rPr>
          <w:b/>
          <w:i w:val="0"/>
          <w:sz w:val="28"/>
        </w:rPr>
      </w:pPr>
      <w:r w:rsidRPr="0028284D">
        <w:rPr>
          <w:b/>
          <w:i w:val="0"/>
          <w:sz w:val="28"/>
        </w:rPr>
        <w:t>Inhaltsübersicht</w:t>
      </w:r>
    </w:p>
    <w:p w:rsidR="00FB0967" w:rsidRDefault="00462483">
      <w:pPr>
        <w:pStyle w:val="Verzeichnis1"/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114080" w:history="1">
        <w:r w:rsidR="00FB0967" w:rsidRPr="00BD0CC9">
          <w:rPr>
            <w:rStyle w:val="Hyperlink"/>
            <w:noProof/>
          </w:rPr>
          <w:t>I. Titel (Ebene 1)</w:t>
        </w:r>
        <w:r w:rsidR="00FB0967">
          <w:rPr>
            <w:noProof/>
            <w:webHidden/>
          </w:rPr>
          <w:tab/>
        </w:r>
        <w:r w:rsidR="00FB0967">
          <w:rPr>
            <w:noProof/>
            <w:webHidden/>
          </w:rPr>
          <w:fldChar w:fldCharType="begin"/>
        </w:r>
        <w:r w:rsidR="00FB0967">
          <w:rPr>
            <w:noProof/>
            <w:webHidden/>
          </w:rPr>
          <w:instrText xml:space="preserve"> PAGEREF _Toc31114080 \h </w:instrText>
        </w:r>
        <w:r w:rsidR="00FB0967">
          <w:rPr>
            <w:noProof/>
            <w:webHidden/>
          </w:rPr>
        </w:r>
        <w:r w:rsidR="00FB0967">
          <w:rPr>
            <w:noProof/>
            <w:webHidden/>
          </w:rPr>
          <w:fldChar w:fldCharType="separate"/>
        </w:r>
        <w:r w:rsidR="00FB0967">
          <w:rPr>
            <w:noProof/>
            <w:webHidden/>
          </w:rPr>
          <w:t>1</w:t>
        </w:r>
        <w:r w:rsidR="00FB0967"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1"/>
        <w:rPr>
          <w:rFonts w:asciiTheme="minorHAnsi" w:hAnsiTheme="minorHAnsi"/>
          <w:noProof/>
          <w:sz w:val="22"/>
        </w:rPr>
      </w:pPr>
      <w:hyperlink w:anchor="_Toc31114081" w:history="1">
        <w:r w:rsidRPr="00BD0CC9">
          <w:rPr>
            <w:rStyle w:val="Hyperlink"/>
            <w:noProof/>
          </w:rPr>
          <w:t>II. Titel (Ebene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2"/>
        <w:tabs>
          <w:tab w:val="right" w:pos="4172"/>
        </w:tabs>
        <w:rPr>
          <w:rFonts w:asciiTheme="minorHAnsi" w:hAnsiTheme="minorHAnsi"/>
          <w:noProof/>
          <w:sz w:val="22"/>
        </w:rPr>
      </w:pPr>
      <w:hyperlink w:anchor="_Toc31114082" w:history="1">
        <w:r w:rsidRPr="00BD0CC9">
          <w:rPr>
            <w:rStyle w:val="Hyperlink"/>
            <w:noProof/>
          </w:rPr>
          <w:t>A. Titel (Ebene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3"/>
        <w:tabs>
          <w:tab w:val="right" w:pos="4172"/>
        </w:tabs>
        <w:rPr>
          <w:rFonts w:asciiTheme="minorHAnsi" w:hAnsiTheme="minorHAnsi"/>
          <w:noProof/>
          <w:sz w:val="22"/>
        </w:rPr>
      </w:pPr>
      <w:hyperlink w:anchor="_Toc31114083" w:history="1">
        <w:r w:rsidRPr="00BD0CC9">
          <w:rPr>
            <w:rStyle w:val="Hyperlink"/>
            <w:noProof/>
          </w:rPr>
          <w:t>1. Titel (Ebene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1"/>
        <w:rPr>
          <w:rFonts w:asciiTheme="minorHAnsi" w:hAnsiTheme="minorHAnsi"/>
          <w:noProof/>
          <w:sz w:val="22"/>
        </w:rPr>
      </w:pPr>
      <w:hyperlink w:anchor="_Toc31114084" w:history="1">
        <w:r w:rsidRPr="00BD0CC9">
          <w:rPr>
            <w:rStyle w:val="Hyperlink"/>
            <w:noProof/>
          </w:rPr>
          <w:t>III. Zitierrichtlinien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2"/>
        <w:tabs>
          <w:tab w:val="right" w:pos="4172"/>
        </w:tabs>
        <w:rPr>
          <w:rFonts w:asciiTheme="minorHAnsi" w:hAnsiTheme="minorHAnsi"/>
          <w:noProof/>
          <w:sz w:val="22"/>
        </w:rPr>
      </w:pPr>
      <w:hyperlink w:anchor="_Toc31114085" w:history="1">
        <w:r w:rsidRPr="00BD0CC9">
          <w:rPr>
            <w:rStyle w:val="Hyperlink"/>
            <w:noProof/>
          </w:rPr>
          <w:t>A. Monographien/Lehrbücher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2"/>
        <w:tabs>
          <w:tab w:val="right" w:pos="4172"/>
        </w:tabs>
        <w:rPr>
          <w:rFonts w:asciiTheme="minorHAnsi" w:hAnsiTheme="minorHAnsi"/>
          <w:noProof/>
          <w:sz w:val="22"/>
        </w:rPr>
      </w:pPr>
      <w:hyperlink w:anchor="_Toc31114086" w:history="1">
        <w:r w:rsidRPr="00BD0CC9">
          <w:rPr>
            <w:rStyle w:val="Hyperlink"/>
            <w:noProof/>
          </w:rPr>
          <w:t>B. Kommentare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2"/>
        <w:tabs>
          <w:tab w:val="right" w:pos="4172"/>
        </w:tabs>
        <w:rPr>
          <w:rFonts w:asciiTheme="minorHAnsi" w:hAnsiTheme="minorHAnsi"/>
          <w:noProof/>
          <w:sz w:val="22"/>
        </w:rPr>
      </w:pPr>
      <w:hyperlink w:anchor="_Toc31114087" w:history="1">
        <w:r w:rsidRPr="00BD0CC9">
          <w:rPr>
            <w:rStyle w:val="Hyperlink"/>
            <w:noProof/>
          </w:rPr>
          <w:t>C. Zeitschriften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2"/>
        <w:tabs>
          <w:tab w:val="right" w:pos="4172"/>
        </w:tabs>
        <w:rPr>
          <w:rFonts w:asciiTheme="minorHAnsi" w:hAnsiTheme="minorHAnsi"/>
          <w:noProof/>
          <w:sz w:val="22"/>
        </w:rPr>
      </w:pPr>
      <w:hyperlink w:anchor="_Toc31114088" w:history="1">
        <w:r w:rsidRPr="00BD0CC9">
          <w:rPr>
            <w:rStyle w:val="Hyperlink"/>
            <w:noProof/>
          </w:rPr>
          <w:t>D. Sammelbände/Festschriften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1"/>
        <w:rPr>
          <w:rFonts w:asciiTheme="minorHAnsi" w:hAnsiTheme="minorHAnsi"/>
          <w:noProof/>
          <w:sz w:val="22"/>
        </w:rPr>
      </w:pPr>
      <w:hyperlink w:anchor="_Toc31114089" w:history="1">
        <w:r w:rsidRPr="00BD0CC9">
          <w:rPr>
            <w:rStyle w:val="Hyperlink"/>
            <w:noProof/>
          </w:rPr>
          <w:t>IV. Genderregelung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0967" w:rsidRDefault="00FB0967">
      <w:pPr>
        <w:pStyle w:val="Verzeichnis1"/>
        <w:rPr>
          <w:rFonts w:asciiTheme="minorHAnsi" w:hAnsiTheme="minorHAnsi"/>
          <w:noProof/>
          <w:sz w:val="22"/>
        </w:rPr>
      </w:pPr>
      <w:hyperlink w:anchor="_Toc31114090" w:history="1">
        <w:r w:rsidRPr="00BD0CC9">
          <w:rPr>
            <w:rStyle w:val="Hyperlink"/>
            <w:noProof/>
          </w:rPr>
          <w:t>V. Offene Fragen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_Toc31114090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2483" w:rsidRPr="0028284D" w:rsidRDefault="00462483" w:rsidP="0028284D">
      <w:pPr>
        <w:pStyle w:val="Grundschrift"/>
      </w:pPr>
      <w:r>
        <w:fldChar w:fldCharType="end"/>
      </w:r>
    </w:p>
    <w:p w:rsidR="00947732" w:rsidRDefault="00DE2CC8" w:rsidP="00947732">
      <w:pPr>
        <w:pStyle w:val="berschrift1"/>
      </w:pPr>
      <w:bookmarkStart w:id="0" w:name="_Toc519367041"/>
      <w:bookmarkStart w:id="1" w:name="_Toc31114080"/>
      <w:r w:rsidRPr="00947732">
        <w:t>Titel</w:t>
      </w:r>
      <w:r w:rsidR="00947732">
        <w:t xml:space="preserve"> (Ebene 1)</w:t>
      </w:r>
      <w:bookmarkEnd w:id="0"/>
      <w:bookmarkEnd w:id="1"/>
    </w:p>
    <w:p w:rsidR="00947732" w:rsidRDefault="00E42EF0" w:rsidP="0047151C">
      <w:pPr>
        <w:pStyle w:val="Grundschrift"/>
      </w:pPr>
      <w:r w:rsidRPr="004025CA">
        <w:t xml:space="preserve">Für </w:t>
      </w:r>
      <w:r w:rsidR="004025CA" w:rsidRPr="004025CA">
        <w:t xml:space="preserve">weitere </w:t>
      </w:r>
      <w:r w:rsidR="005F7A8F">
        <w:t>Vorgaben</w:t>
      </w:r>
      <w:r w:rsidRPr="004025CA">
        <w:t xml:space="preserve"> </w:t>
      </w:r>
      <w:r w:rsidR="004025CA" w:rsidRPr="004025CA">
        <w:t xml:space="preserve">wie </w:t>
      </w:r>
      <w:r w:rsidR="004025CA" w:rsidRPr="00220EE5">
        <w:t>Seitenumfang</w:t>
      </w:r>
      <w:r w:rsidR="004025CA" w:rsidRPr="004025CA">
        <w:t>, Aufbau</w:t>
      </w:r>
      <w:r w:rsidRPr="004025CA">
        <w:t xml:space="preserve"> </w:t>
      </w:r>
      <w:r w:rsidR="004025CA" w:rsidRPr="004025CA">
        <w:t xml:space="preserve">oder Format </w:t>
      </w:r>
      <w:r w:rsidR="005F7A8F">
        <w:t>beachte</w:t>
      </w:r>
      <w:r w:rsidR="004025CA" w:rsidRPr="004025CA">
        <w:t xml:space="preserve"> </w:t>
      </w:r>
      <w:r w:rsidR="00AD7984">
        <w:t xml:space="preserve">die </w:t>
      </w:r>
      <w:r w:rsidR="004025CA" w:rsidRPr="004025CA">
        <w:t>Richtlinie für Autorinnen und Autoren.</w:t>
      </w:r>
    </w:p>
    <w:p w:rsidR="00E42EF0" w:rsidRDefault="00E42EF0" w:rsidP="001B39C6">
      <w:pPr>
        <w:pStyle w:val="GrundschriftVor3Pt"/>
      </w:pPr>
      <w:r>
        <w:t>Zu verwenden ist folgende Gliederungssystematik</w:t>
      </w:r>
      <w:r>
        <w:rPr>
          <w:rStyle w:val="Funotenzeichen"/>
        </w:rPr>
        <w:footnoteReference w:id="1"/>
      </w:r>
      <w:r>
        <w:t>:</w:t>
      </w:r>
    </w:p>
    <w:p w:rsidR="00E42EF0" w:rsidRDefault="001B39C6" w:rsidP="001B39C6">
      <w:pPr>
        <w:pStyle w:val="GrundschriftVor3Pt"/>
      </w:pPr>
      <w:r>
        <w:t>Ebene</w:t>
      </w:r>
      <w:r>
        <w:tab/>
      </w:r>
      <w:r w:rsidR="00E42EF0">
        <w:t>1</w:t>
      </w:r>
      <w:r w:rsidR="00E42EF0">
        <w:tab/>
        <w:t>I.</w:t>
      </w:r>
    </w:p>
    <w:p w:rsidR="00E42EF0" w:rsidRDefault="001B39C6" w:rsidP="001B39C6">
      <w:pPr>
        <w:pStyle w:val="GrundschriftVor3Pt"/>
      </w:pPr>
      <w:r>
        <w:t>Ebene</w:t>
      </w:r>
      <w:r>
        <w:tab/>
      </w:r>
      <w:r w:rsidR="00E42EF0">
        <w:t>2</w:t>
      </w:r>
      <w:r w:rsidR="00E42EF0">
        <w:tab/>
        <w:t>A.</w:t>
      </w:r>
    </w:p>
    <w:p w:rsidR="00E42EF0" w:rsidRDefault="001B39C6" w:rsidP="001B39C6">
      <w:pPr>
        <w:pStyle w:val="GrundschriftVor3Pt"/>
      </w:pPr>
      <w:r>
        <w:t>Ebene</w:t>
      </w:r>
      <w:r>
        <w:tab/>
      </w:r>
      <w:r w:rsidR="00E42EF0">
        <w:t>3</w:t>
      </w:r>
      <w:r w:rsidR="00E42EF0">
        <w:tab/>
        <w:t>1.</w:t>
      </w:r>
    </w:p>
    <w:p w:rsidR="00E42EF0" w:rsidRDefault="00E42EF0" w:rsidP="00220EE5">
      <w:pPr>
        <w:pStyle w:val="Grundschrift"/>
      </w:pPr>
      <w:r>
        <w:t>Für die Titel</w:t>
      </w:r>
      <w:r w:rsidR="008930A2">
        <w:t xml:space="preserve">ebenen sind die dazugehörigen Formatvorlagen zu </w:t>
      </w:r>
      <w:r w:rsidR="008930A2" w:rsidRPr="00220EE5">
        <w:t>verwenden</w:t>
      </w:r>
      <w:r w:rsidR="00177537">
        <w:t xml:space="preserve"> (Überschrift </w:t>
      </w:r>
      <w:r w:rsidR="00B830F9">
        <w:t>1–</w:t>
      </w:r>
      <w:r w:rsidR="008930A2">
        <w:t>3)</w:t>
      </w:r>
      <w:r w:rsidR="00AD7984">
        <w:t>.</w:t>
      </w:r>
      <w:r w:rsidR="00AD7984" w:rsidRPr="00AD7984">
        <w:rPr>
          <w:rStyle w:val="Funotenzeichen"/>
        </w:rPr>
        <w:t xml:space="preserve"> </w:t>
      </w:r>
      <w:r w:rsidR="00AD7984">
        <w:rPr>
          <w:rStyle w:val="Funotenzeichen"/>
        </w:rPr>
        <w:footnoteReference w:id="2"/>
      </w:r>
    </w:p>
    <w:p w:rsidR="00E42EF0" w:rsidRDefault="00E42EF0" w:rsidP="00B66B8C">
      <w:pPr>
        <w:pStyle w:val="HervorhebungenundlngereZitate"/>
      </w:pPr>
      <w:r>
        <w:t xml:space="preserve">Hervorhebungen im Fliesstext </w:t>
      </w:r>
      <w:r w:rsidR="001B39C6">
        <w:t xml:space="preserve">bitte </w:t>
      </w:r>
      <w:r>
        <w:t>kursiv (nicht fett). Längere Zitate in direkter Rede ebenfalls kursiv.</w:t>
      </w:r>
    </w:p>
    <w:p w:rsidR="00E42EF0" w:rsidRDefault="00E42EF0" w:rsidP="00177537">
      <w:pPr>
        <w:pStyle w:val="berschrift1"/>
        <w:rPr>
          <w:lang w:eastAsia="de-CH"/>
        </w:rPr>
      </w:pPr>
      <w:bookmarkStart w:id="2" w:name="_Toc519367042"/>
      <w:bookmarkStart w:id="3" w:name="_Toc31114081"/>
      <w:r>
        <w:rPr>
          <w:lang w:eastAsia="de-CH"/>
        </w:rPr>
        <w:t>Titel (</w:t>
      </w:r>
      <w:r w:rsidRPr="00177537">
        <w:t>Ebene</w:t>
      </w:r>
      <w:r>
        <w:rPr>
          <w:lang w:eastAsia="de-CH"/>
        </w:rPr>
        <w:t xml:space="preserve"> 1)</w:t>
      </w:r>
      <w:bookmarkEnd w:id="2"/>
      <w:bookmarkEnd w:id="3"/>
    </w:p>
    <w:p w:rsidR="00AD7984" w:rsidRDefault="00AD7984" w:rsidP="00AD7984">
      <w:pPr>
        <w:pStyle w:val="Grundschrift"/>
        <w:spacing w:after="0" w:afterAutospacing="0"/>
      </w:pPr>
      <w:r w:rsidRPr="00E42EF0">
        <w:t>Grundschrift</w:t>
      </w:r>
    </w:p>
    <w:p w:rsidR="00814FBF" w:rsidRDefault="00E42EF0" w:rsidP="00814FBF">
      <w:pPr>
        <w:pStyle w:val="Listenabsatz"/>
        <w:numPr>
          <w:ilvl w:val="0"/>
          <w:numId w:val="3"/>
        </w:numPr>
        <w:rPr>
          <w:lang w:eastAsia="de-CH"/>
        </w:rPr>
      </w:pPr>
      <w:r>
        <w:rPr>
          <w:lang w:eastAsia="de-CH"/>
        </w:rPr>
        <w:t>Aufzählungen</w:t>
      </w:r>
    </w:p>
    <w:p w:rsidR="00E42EF0" w:rsidRDefault="00E42EF0" w:rsidP="00814FBF">
      <w:pPr>
        <w:pStyle w:val="Listenabsatz"/>
        <w:numPr>
          <w:ilvl w:val="0"/>
          <w:numId w:val="3"/>
        </w:numPr>
        <w:rPr>
          <w:lang w:eastAsia="de-CH"/>
        </w:rPr>
      </w:pPr>
      <w:r>
        <w:rPr>
          <w:lang w:eastAsia="de-CH"/>
        </w:rPr>
        <w:t>Aufzählungen</w:t>
      </w:r>
    </w:p>
    <w:p w:rsidR="00E42EF0" w:rsidRDefault="00E42EF0" w:rsidP="00E42EF0">
      <w:pPr>
        <w:pStyle w:val="berschrift2"/>
      </w:pPr>
      <w:bookmarkStart w:id="4" w:name="_Toc519367043"/>
      <w:bookmarkStart w:id="5" w:name="_Toc31114082"/>
      <w:r>
        <w:t>Titel (Ebene 2)</w:t>
      </w:r>
      <w:bookmarkEnd w:id="4"/>
      <w:bookmarkEnd w:id="5"/>
    </w:p>
    <w:p w:rsidR="00E42EF0" w:rsidRDefault="00E42EF0" w:rsidP="00AD7984">
      <w:pPr>
        <w:pStyle w:val="Grundschrift"/>
        <w:spacing w:after="0" w:afterAutospacing="0"/>
      </w:pPr>
      <w:r w:rsidRPr="00E42EF0">
        <w:t>Grundschrift</w:t>
      </w:r>
    </w:p>
    <w:p w:rsidR="00E42EF0" w:rsidRDefault="00E42EF0" w:rsidP="004A44EA">
      <w:pPr>
        <w:pStyle w:val="berschrift3"/>
      </w:pPr>
      <w:bookmarkStart w:id="6" w:name="_Toc519367044"/>
      <w:bookmarkStart w:id="7" w:name="_Toc31114083"/>
      <w:r>
        <w:lastRenderedPageBreak/>
        <w:t>Titel (</w:t>
      </w:r>
      <w:r w:rsidRPr="004A44EA">
        <w:t>Ebene</w:t>
      </w:r>
      <w:r>
        <w:t xml:space="preserve"> 3)</w:t>
      </w:r>
      <w:bookmarkEnd w:id="6"/>
      <w:bookmarkEnd w:id="7"/>
    </w:p>
    <w:p w:rsidR="00E42EF0" w:rsidRDefault="00E42EF0" w:rsidP="00E42EF0">
      <w:r>
        <w:t>Grundschrift</w:t>
      </w:r>
    </w:p>
    <w:p w:rsidR="00E42EF0" w:rsidRDefault="00E42EF0" w:rsidP="00E42EF0">
      <w:pPr>
        <w:pStyle w:val="berschrift1"/>
      </w:pPr>
      <w:bookmarkStart w:id="8" w:name="_Toc519367045"/>
      <w:bookmarkStart w:id="9" w:name="_Toc31114084"/>
      <w:r>
        <w:t>Zitierrichtlinien</w:t>
      </w:r>
      <w:bookmarkEnd w:id="8"/>
      <w:bookmarkEnd w:id="9"/>
    </w:p>
    <w:p w:rsidR="00E42EF0" w:rsidRDefault="00E42EF0" w:rsidP="00220EE5">
      <w:pPr>
        <w:pStyle w:val="Grundschrift"/>
      </w:pPr>
      <w:r>
        <w:t xml:space="preserve">Es wird kein Literaturverzeichnis erstellt. Stattdessen sind bei der </w:t>
      </w:r>
      <w:r>
        <w:rPr>
          <w:i/>
        </w:rPr>
        <w:t>Erstnennung</w:t>
      </w:r>
      <w:r>
        <w:t xml:space="preserve"> eines Werks in </w:t>
      </w:r>
      <w:r w:rsidRPr="00220EE5">
        <w:t>den</w:t>
      </w:r>
      <w:r>
        <w:t xml:space="preserve"> Fussnoten alle bibliographisch notwendigen Angaben</w:t>
      </w:r>
      <w:bookmarkStart w:id="10" w:name="_Ref31111816"/>
      <w:r>
        <w:rPr>
          <w:rStyle w:val="Funotenzeichen"/>
        </w:rPr>
        <w:footnoteReference w:id="3"/>
      </w:r>
      <w:bookmarkEnd w:id="10"/>
      <w:r>
        <w:t xml:space="preserve"> aufzunehmen und in den </w:t>
      </w:r>
      <w:r>
        <w:rPr>
          <w:i/>
        </w:rPr>
        <w:t>nachfolgenden Nennungen</w:t>
      </w:r>
      <w:r>
        <w:t xml:space="preserve"> dann Kurzzitate zu verwenden.</w:t>
      </w:r>
    </w:p>
    <w:p w:rsidR="001B39C6" w:rsidRDefault="001B39C6" w:rsidP="00220EE5">
      <w:pPr>
        <w:pStyle w:val="Grundschrift"/>
      </w:pPr>
      <w:r>
        <w:t xml:space="preserve">Bei </w:t>
      </w:r>
      <w:r w:rsidR="008930A2">
        <w:t>den</w:t>
      </w:r>
      <w:r>
        <w:t xml:space="preserve"> Angabe</w:t>
      </w:r>
      <w:r w:rsidR="008930A2">
        <w:t>n</w:t>
      </w:r>
      <w:r>
        <w:t xml:space="preserve"> von f. oder ff., sowie auch nach S., Nr. oder Art., sollte zwischen dem Buchstabe</w:t>
      </w:r>
      <w:r w:rsidR="005F457D">
        <w:t>n</w:t>
      </w:r>
      <w:r>
        <w:t xml:space="preserve"> und der Zahl ein geschützter Leerschlag gesetzt werden.</w:t>
      </w:r>
    </w:p>
    <w:p w:rsidR="005F457D" w:rsidRDefault="005F457D" w:rsidP="00220EE5">
      <w:pPr>
        <w:pStyle w:val="Grundschrift"/>
      </w:pPr>
      <w:r>
        <w:t xml:space="preserve">Wenn immer möglich, sollte auf online verfügbare </w:t>
      </w:r>
      <w:r w:rsidR="00FB0967">
        <w:t>Quellen</w:t>
      </w:r>
      <w:r w:rsidR="00FB0967">
        <w:rPr>
          <w:rStyle w:val="Funotenzeichen"/>
        </w:rPr>
        <w:footnoteReference w:id="4"/>
      </w:r>
      <w:r>
        <w:t xml:space="preserve"> sowie Gesetzesartikel mittels Hyperlink verwiesen werden. </w:t>
      </w:r>
    </w:p>
    <w:p w:rsidR="00FB0967" w:rsidRDefault="00FB0967" w:rsidP="00220EE5">
      <w:pPr>
        <w:pStyle w:val="Grundschrift"/>
      </w:pPr>
      <w:r>
        <w:t xml:space="preserve">Beispiel: Gemäss </w:t>
      </w:r>
      <w:hyperlink r:id="rId8" w:anchor="a1" w:history="1">
        <w:r w:rsidRPr="00FB0967">
          <w:rPr>
            <w:rStyle w:val="Hyperlink"/>
          </w:rPr>
          <w:t>Art. 1 OR</w:t>
        </w:r>
      </w:hyperlink>
      <w:r>
        <w:t xml:space="preserve"> </w:t>
      </w:r>
      <w:r w:rsidR="00BD07C6">
        <w:t>..</w:t>
      </w:r>
      <w:bookmarkStart w:id="11" w:name="_GoBack"/>
      <w:bookmarkEnd w:id="11"/>
      <w:r w:rsidR="00BD07C6">
        <w:t>.</w:t>
      </w:r>
    </w:p>
    <w:p w:rsidR="00E42EF0" w:rsidRDefault="00E42EF0" w:rsidP="00E42EF0">
      <w:pPr>
        <w:pStyle w:val="berschrift2"/>
      </w:pPr>
      <w:bookmarkStart w:id="12" w:name="_Toc519367046"/>
      <w:bookmarkStart w:id="13" w:name="_Toc31114085"/>
      <w:r>
        <w:t>Monographien/Lehrbücher</w:t>
      </w:r>
      <w:bookmarkEnd w:id="12"/>
      <w:bookmarkEnd w:id="13"/>
    </w:p>
    <w:p w:rsidR="00E42EF0" w:rsidRDefault="00E42EF0" w:rsidP="008930A2">
      <w:pPr>
        <w:pStyle w:val="Grundschrift"/>
      </w:pPr>
      <w:r>
        <w:t>Erstnennung gemäss Leitfaden</w:t>
      </w:r>
      <w:r w:rsidR="005F457D">
        <w:t>:</w:t>
      </w:r>
      <w:r>
        <w:rPr>
          <w:rStyle w:val="Funotenzeichen"/>
        </w:rPr>
        <w:footnoteReference w:id="5"/>
      </w:r>
      <w:r>
        <w:t xml:space="preserve"> </w:t>
      </w:r>
    </w:p>
    <w:p w:rsidR="00E42EF0" w:rsidRDefault="00E42EF0" w:rsidP="00E42EF0">
      <w:pPr>
        <w:pStyle w:val="GrundschriftVor3Pt"/>
      </w:pPr>
      <w:r>
        <w:t>Beispielzitat</w:t>
      </w:r>
      <w:r w:rsidR="00B830F9">
        <w:t>.</w:t>
      </w:r>
      <w:bookmarkStart w:id="14" w:name="_Ref31111828"/>
      <w:r>
        <w:rPr>
          <w:rStyle w:val="Funotenzeichen"/>
        </w:rPr>
        <w:footnoteReference w:id="6"/>
      </w:r>
      <w:bookmarkEnd w:id="14"/>
    </w:p>
    <w:p w:rsidR="00E42EF0" w:rsidRDefault="00E42EF0" w:rsidP="00E42EF0">
      <w:pPr>
        <w:pStyle w:val="Grundschrift"/>
      </w:pPr>
      <w:r>
        <w:t xml:space="preserve">Grundregel weitere Nennung: </w:t>
      </w:r>
      <w:r>
        <w:rPr>
          <w:smallCaps/>
        </w:rPr>
        <w:t>Nachname</w:t>
      </w:r>
      <w:r>
        <w:t xml:space="preserve"> Autorin/Autor, Verweis auf Erstzitat</w:t>
      </w:r>
      <w:r w:rsidR="001B39C6">
        <w:t xml:space="preserve"> </w:t>
      </w:r>
      <w:r w:rsidR="008930A2">
        <w:t xml:space="preserve">mittels </w:t>
      </w:r>
      <w:r w:rsidR="005F457D">
        <w:t xml:space="preserve">automatischem Querverweis </w:t>
      </w:r>
      <w:r w:rsidR="00583F52">
        <w:t>(</w:t>
      </w:r>
      <w:r w:rsidR="001B39C6">
        <w:t>Fn. </w:t>
      </w:r>
      <w:r w:rsidR="008930A2">
        <w:t>...</w:t>
      </w:r>
      <w:r w:rsidR="00583F52">
        <w:t>)</w:t>
      </w:r>
      <w:r w:rsidR="001B39C6">
        <w:t>, zitierte Seite = S. </w:t>
      </w:r>
      <w:r w:rsidR="00220EE5">
        <w:t xml:space="preserve">... </w:t>
      </w:r>
    </w:p>
    <w:p w:rsidR="00E42EF0" w:rsidRDefault="00E42EF0" w:rsidP="00E42EF0">
      <w:pPr>
        <w:pStyle w:val="GrundschriftVor3Pt"/>
      </w:pPr>
      <w:r>
        <w:t>Beispielzitat</w:t>
      </w:r>
      <w:r w:rsidR="00B830F9">
        <w:t>.</w:t>
      </w:r>
      <w:r>
        <w:rPr>
          <w:rStyle w:val="Funotenzeichen"/>
        </w:rPr>
        <w:footnoteReference w:id="7"/>
      </w:r>
    </w:p>
    <w:p w:rsidR="00E42EF0" w:rsidRDefault="00E42EF0" w:rsidP="00E42EF0">
      <w:pPr>
        <w:pStyle w:val="berschrift2"/>
      </w:pPr>
      <w:bookmarkStart w:id="15" w:name="_Toc519367047"/>
      <w:bookmarkStart w:id="16" w:name="_Toc31114086"/>
      <w:r>
        <w:t>Kommentare</w:t>
      </w:r>
      <w:bookmarkEnd w:id="15"/>
      <w:bookmarkEnd w:id="16"/>
    </w:p>
    <w:p w:rsidR="00E42EF0" w:rsidRDefault="00E42EF0" w:rsidP="00E42EF0">
      <w:pPr>
        <w:pStyle w:val="Grundschrift"/>
      </w:pPr>
      <w:r>
        <w:rPr>
          <w:i/>
        </w:rPr>
        <w:t>Erstnennung</w:t>
      </w:r>
      <w:r>
        <w:t xml:space="preserve">: </w:t>
      </w:r>
      <w:r>
        <w:rPr>
          <w:smallCaps/>
        </w:rPr>
        <w:t>Bearbeiterin/Bearbeiter</w:t>
      </w:r>
      <w:r>
        <w:t>, in: Herausgeber, Titel, (Kurzform des Kommentars), evtl. Aufl</w:t>
      </w:r>
      <w:r w:rsidR="001B39C6">
        <w:t>., Erscheinungsort und -jahr, N ... zu Art. </w:t>
      </w:r>
      <w:r>
        <w:t xml:space="preserve">... </w:t>
      </w:r>
    </w:p>
    <w:p w:rsidR="00716BB5" w:rsidRDefault="00E42EF0" w:rsidP="00E42EF0">
      <w:pPr>
        <w:pStyle w:val="Grundschrift"/>
      </w:pPr>
      <w:r>
        <w:t>Beispielzitat</w:t>
      </w:r>
      <w:r w:rsidR="00B830F9">
        <w:t>.</w:t>
      </w:r>
      <w:bookmarkStart w:id="17" w:name="_Ref31111839"/>
      <w:r>
        <w:rPr>
          <w:rStyle w:val="Funotenzeichen"/>
        </w:rPr>
        <w:footnoteReference w:id="8"/>
      </w:r>
      <w:bookmarkEnd w:id="17"/>
    </w:p>
    <w:p w:rsidR="00E42EF0" w:rsidRDefault="00E42EF0" w:rsidP="00E42EF0">
      <w:pPr>
        <w:pStyle w:val="Grundschrift"/>
      </w:pPr>
      <w:r w:rsidRPr="00220EE5">
        <w:rPr>
          <w:i/>
        </w:rPr>
        <w:t>Grundregel weitere Nennungen:</w:t>
      </w:r>
      <w:r w:rsidRPr="00220EE5">
        <w:t xml:space="preserve"> </w:t>
      </w:r>
      <w:r w:rsidRPr="00220EE5">
        <w:rPr>
          <w:smallCaps/>
        </w:rPr>
        <w:t>Bearbeiterin/Bearbeiter</w:t>
      </w:r>
      <w:r w:rsidRPr="00220EE5">
        <w:t xml:space="preserve">, </w:t>
      </w:r>
      <w:r w:rsidR="008930A2" w:rsidRPr="00220EE5">
        <w:t xml:space="preserve">Verweis auf Erstzitat mittels </w:t>
      </w:r>
      <w:r w:rsidR="00583F52">
        <w:t>(</w:t>
      </w:r>
      <w:r w:rsidR="008930A2" w:rsidRPr="00220EE5">
        <w:t>Fn. …</w:t>
      </w:r>
      <w:r w:rsidR="00583F52">
        <w:t>)</w:t>
      </w:r>
      <w:r w:rsidR="00716BB5">
        <w:t>,</w:t>
      </w:r>
      <w:r w:rsidR="008930A2" w:rsidRPr="00220EE5">
        <w:t xml:space="preserve"> </w:t>
      </w:r>
      <w:r w:rsidRPr="00220EE5">
        <w:t>Kurzfo</w:t>
      </w:r>
      <w:r w:rsidR="001B39C6" w:rsidRPr="00220EE5">
        <w:t>rm des Kommentars (Bsp. BSK ZGB </w:t>
      </w:r>
      <w:r w:rsidR="00220EE5" w:rsidRPr="00220EE5">
        <w:t>I)</w:t>
      </w:r>
      <w:r w:rsidR="001B39C6" w:rsidRPr="00220EE5">
        <w:t>, N ... zu Art. ...</w:t>
      </w:r>
    </w:p>
    <w:p w:rsidR="00E42EF0" w:rsidRDefault="00E42EF0" w:rsidP="00E42EF0">
      <w:pPr>
        <w:pStyle w:val="Grundschrift"/>
      </w:pPr>
      <w:r>
        <w:t>Beispielzitat</w:t>
      </w:r>
      <w:r w:rsidR="00FB0967">
        <w:t>.</w:t>
      </w:r>
      <w:r>
        <w:rPr>
          <w:rStyle w:val="Funotenzeichen"/>
        </w:rPr>
        <w:footnoteReference w:id="9"/>
      </w:r>
    </w:p>
    <w:p w:rsidR="00E42EF0" w:rsidRDefault="00E42EF0" w:rsidP="00E42EF0">
      <w:pPr>
        <w:pStyle w:val="berschrift2"/>
      </w:pPr>
      <w:bookmarkStart w:id="18" w:name="_Toc519367048"/>
      <w:bookmarkStart w:id="19" w:name="_Toc31114087"/>
      <w:r>
        <w:t>Zeitschriften</w:t>
      </w:r>
      <w:bookmarkEnd w:id="18"/>
      <w:bookmarkEnd w:id="19"/>
    </w:p>
    <w:p w:rsidR="00E42EF0" w:rsidRDefault="00E42EF0" w:rsidP="00E42EF0">
      <w:pPr>
        <w:pStyle w:val="Grundschrift"/>
      </w:pPr>
      <w:r>
        <w:rPr>
          <w:i/>
        </w:rPr>
        <w:t>Erstnennung</w:t>
      </w:r>
      <w:r>
        <w:t xml:space="preserve">: </w:t>
      </w:r>
      <w:r>
        <w:rPr>
          <w:smallCaps/>
        </w:rPr>
        <w:t>Name Vorname</w:t>
      </w:r>
      <w:r>
        <w:t xml:space="preserve"> der Autorin/des Autors, Titel, in: Na</w:t>
      </w:r>
      <w:r w:rsidR="00FB0967">
        <w:t>me der Zeitschrift, Erscheinungsjahr/Bandnummer</w:t>
      </w:r>
      <w:r>
        <w:t>, erste Seite des Aufsatzes, zitierte Seite des Aufsatzes.</w:t>
      </w:r>
    </w:p>
    <w:p w:rsidR="00E42EF0" w:rsidRDefault="00E42EF0" w:rsidP="00E42EF0">
      <w:pPr>
        <w:pStyle w:val="Grundschrift"/>
      </w:pPr>
      <w:r>
        <w:rPr>
          <w:i/>
        </w:rPr>
        <w:t>Grundregel weitere Nennungen</w:t>
      </w:r>
      <w:r>
        <w:t xml:space="preserve"> wie bei Monographien/Lehrbücher (vgl. III.A.)</w:t>
      </w:r>
    </w:p>
    <w:p w:rsidR="00E42EF0" w:rsidRDefault="00E42EF0" w:rsidP="00E42EF0">
      <w:pPr>
        <w:pStyle w:val="berschrift2"/>
      </w:pPr>
      <w:bookmarkStart w:id="20" w:name="_Toc519367049"/>
      <w:bookmarkStart w:id="21" w:name="_Toc31114088"/>
      <w:r>
        <w:t>Sammelbände/Festschriften</w:t>
      </w:r>
      <w:bookmarkEnd w:id="20"/>
      <w:bookmarkEnd w:id="21"/>
    </w:p>
    <w:p w:rsidR="00E42EF0" w:rsidRDefault="00E42EF0" w:rsidP="0062292A">
      <w:pPr>
        <w:pStyle w:val="Grundschrift"/>
      </w:pPr>
      <w:r>
        <w:t xml:space="preserve">Erstnennung </w:t>
      </w:r>
      <w:r w:rsidRPr="0062292A">
        <w:t>gemäss</w:t>
      </w:r>
      <w:r>
        <w:t xml:space="preserve"> Leitfaden zitieren.</w:t>
      </w:r>
      <w:r>
        <w:rPr>
          <w:rStyle w:val="Funotenzeichen"/>
        </w:rPr>
        <w:footnoteReference w:id="10"/>
      </w:r>
    </w:p>
    <w:p w:rsidR="00E42EF0" w:rsidRDefault="00E42EF0" w:rsidP="00E42EF0">
      <w:pPr>
        <w:pStyle w:val="Grundschrift"/>
      </w:pPr>
      <w:r>
        <w:rPr>
          <w:i/>
        </w:rPr>
        <w:t>Grundregel weitere Nennungen</w:t>
      </w:r>
      <w:r>
        <w:t xml:space="preserve"> wie bei Mono</w:t>
      </w:r>
      <w:r w:rsidR="00B830F9">
        <w:t>graphien/Lehrbücher (vgl. III.A.</w:t>
      </w:r>
      <w:r>
        <w:t>)</w:t>
      </w:r>
    </w:p>
    <w:p w:rsidR="00E42EF0" w:rsidRDefault="00E42EF0" w:rsidP="00E42EF0">
      <w:pPr>
        <w:pStyle w:val="berschrift1"/>
      </w:pPr>
      <w:bookmarkStart w:id="22" w:name="_Toc519367050"/>
      <w:bookmarkStart w:id="23" w:name="_Toc31114089"/>
      <w:r>
        <w:t>Genderregelung</w:t>
      </w:r>
      <w:bookmarkEnd w:id="22"/>
      <w:bookmarkEnd w:id="23"/>
    </w:p>
    <w:p w:rsidR="00FB0967" w:rsidRDefault="0062292A" w:rsidP="0062292A">
      <w:pPr>
        <w:pStyle w:val="Grundschrift"/>
      </w:pPr>
      <w:r>
        <w:t xml:space="preserve">Zuerst weibliche Form, </w:t>
      </w:r>
      <w:r w:rsidR="005F457D">
        <w:t xml:space="preserve">danach die männliche nennen. </w:t>
      </w:r>
    </w:p>
    <w:p w:rsidR="00434D0D" w:rsidRDefault="005F457D" w:rsidP="0062292A">
      <w:pPr>
        <w:pStyle w:val="Grundschrift"/>
      </w:pPr>
      <w:r>
        <w:lastRenderedPageBreak/>
        <w:t>Beispiel</w:t>
      </w:r>
      <w:r w:rsidR="0062292A">
        <w:t>: Autorin/Autor (ohne Leerschlag)</w:t>
      </w:r>
      <w:r w:rsidR="008930A2">
        <w:t xml:space="preserve"> oder Autorin und Autor</w:t>
      </w:r>
      <w:r w:rsidR="00B830F9">
        <w:t xml:space="preserve"> oder AutorInnen</w:t>
      </w:r>
    </w:p>
    <w:p w:rsidR="00FB0967" w:rsidRPr="00FB0967" w:rsidRDefault="00FB0967" w:rsidP="00FB0967">
      <w:pPr>
        <w:pStyle w:val="berschrift1"/>
      </w:pPr>
      <w:bookmarkStart w:id="24" w:name="_Toc31114090"/>
      <w:r>
        <w:t>Offene Fragen</w:t>
      </w:r>
      <w:bookmarkEnd w:id="24"/>
    </w:p>
    <w:p w:rsidR="0062292A" w:rsidRDefault="008930A2" w:rsidP="0062292A">
      <w:pPr>
        <w:pStyle w:val="Grundschrift"/>
      </w:pPr>
      <w:r>
        <w:t>Bei Fragen oder Unklarheiten steht die Redaktion jederzeit mit Rat und Tat zur Seite.</w:t>
      </w:r>
    </w:p>
    <w:p w:rsidR="0062292A" w:rsidRDefault="0062292A" w:rsidP="00B66B8C">
      <w:pPr>
        <w:pStyle w:val="Grundschrift"/>
      </w:pPr>
      <w:r>
        <w:t>Wir wünschen viel Freude beim Verfassen des Aufsatzes</w:t>
      </w:r>
      <w:r w:rsidR="008930A2">
        <w:t>!</w:t>
      </w:r>
      <w:r w:rsidR="00FB0967">
        <w:rPr>
          <w:rStyle w:val="Funotenzeichen"/>
        </w:rPr>
        <w:footnoteReference w:id="11"/>
      </w:r>
    </w:p>
    <w:p w:rsidR="0062292A" w:rsidRPr="0062292A" w:rsidRDefault="0062292A" w:rsidP="0062292A">
      <w:pPr>
        <w:pStyle w:val="Grundschrift"/>
      </w:pPr>
      <w:r>
        <w:t>Die Redaktion</w:t>
      </w:r>
    </w:p>
    <w:sectPr w:rsidR="0062292A" w:rsidRPr="0062292A" w:rsidSect="00DE2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4D" w:rsidRDefault="00CF124D" w:rsidP="00BB081D">
      <w:pPr>
        <w:spacing w:after="0" w:line="240" w:lineRule="auto"/>
      </w:pPr>
      <w:r>
        <w:separator/>
      </w:r>
    </w:p>
  </w:endnote>
  <w:endnote w:type="continuationSeparator" w:id="0">
    <w:p w:rsidR="00CF124D" w:rsidRDefault="00CF124D" w:rsidP="00BB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C1" w:rsidRDefault="00E127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6008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C7499" w:rsidRDefault="002C7499">
        <w:pPr>
          <w:pStyle w:val="Fuzeile"/>
        </w:pPr>
      </w:p>
      <w:p w:rsidR="00E42EF0" w:rsidRPr="002C7499" w:rsidRDefault="00E42EF0">
        <w:pPr>
          <w:pStyle w:val="Fuzeile"/>
          <w:rPr>
            <w:sz w:val="20"/>
          </w:rPr>
        </w:pPr>
        <w:r w:rsidRPr="002C7499">
          <w:rPr>
            <w:sz w:val="20"/>
          </w:rPr>
          <w:fldChar w:fldCharType="begin"/>
        </w:r>
        <w:r w:rsidRPr="002C7499">
          <w:rPr>
            <w:sz w:val="20"/>
          </w:rPr>
          <w:instrText>PAGE   \* MERGEFORMAT</w:instrText>
        </w:r>
        <w:r w:rsidRPr="002C7499">
          <w:rPr>
            <w:sz w:val="20"/>
          </w:rPr>
          <w:fldChar w:fldCharType="separate"/>
        </w:r>
        <w:r w:rsidR="00BD07C6" w:rsidRPr="00BD07C6">
          <w:rPr>
            <w:noProof/>
            <w:sz w:val="20"/>
            <w:lang w:val="de-DE"/>
          </w:rPr>
          <w:t>2</w:t>
        </w:r>
        <w:r w:rsidRPr="002C7499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6887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C7499" w:rsidRDefault="002C7499">
        <w:pPr>
          <w:pStyle w:val="Fuzeile"/>
        </w:pPr>
      </w:p>
      <w:p w:rsidR="00E42EF0" w:rsidRPr="002C7499" w:rsidRDefault="00E42EF0">
        <w:pPr>
          <w:pStyle w:val="Fuzeile"/>
          <w:rPr>
            <w:sz w:val="20"/>
          </w:rPr>
        </w:pPr>
        <w:r w:rsidRPr="002C7499">
          <w:rPr>
            <w:sz w:val="20"/>
          </w:rPr>
          <w:fldChar w:fldCharType="begin"/>
        </w:r>
        <w:r w:rsidRPr="002C7499">
          <w:rPr>
            <w:sz w:val="20"/>
          </w:rPr>
          <w:instrText>PAGE   \* MERGEFORMAT</w:instrText>
        </w:r>
        <w:r w:rsidRPr="002C7499">
          <w:rPr>
            <w:sz w:val="20"/>
          </w:rPr>
          <w:fldChar w:fldCharType="separate"/>
        </w:r>
        <w:r w:rsidR="00BD07C6" w:rsidRPr="00BD07C6">
          <w:rPr>
            <w:noProof/>
            <w:sz w:val="20"/>
            <w:lang w:val="de-DE"/>
          </w:rPr>
          <w:t>1</w:t>
        </w:r>
        <w:r w:rsidRPr="002C749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4D" w:rsidRDefault="00CF124D" w:rsidP="00BB081D">
      <w:pPr>
        <w:spacing w:after="0" w:line="240" w:lineRule="auto"/>
      </w:pPr>
      <w:r>
        <w:separator/>
      </w:r>
    </w:p>
  </w:footnote>
  <w:footnote w:type="continuationSeparator" w:id="0">
    <w:p w:rsidR="00CF124D" w:rsidRDefault="00CF124D" w:rsidP="00BB081D">
      <w:pPr>
        <w:spacing w:after="0" w:line="240" w:lineRule="auto"/>
      </w:pPr>
      <w:r>
        <w:continuationSeparator/>
      </w:r>
    </w:p>
  </w:footnote>
  <w:footnote w:id="1">
    <w:p w:rsidR="00E42EF0" w:rsidRDefault="00E42EF0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 w:rsidR="00B66B8C">
        <w:tab/>
      </w:r>
      <w:r>
        <w:t xml:space="preserve">Max. 3 </w:t>
      </w:r>
      <w:r w:rsidRPr="00E42EF0">
        <w:rPr>
          <w:rStyle w:val="FussnotenZchn"/>
        </w:rPr>
        <w:t>Ebenen</w:t>
      </w:r>
      <w:r>
        <w:t>.</w:t>
      </w:r>
    </w:p>
  </w:footnote>
  <w:footnote w:id="2">
    <w:p w:rsidR="00AD7984" w:rsidRDefault="00AD7984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>
        <w:tab/>
        <w:t xml:space="preserve">Für den </w:t>
      </w:r>
      <w:r w:rsidRPr="00B66B8C">
        <w:rPr>
          <w:rStyle w:val="FussnotenZchn"/>
        </w:rPr>
        <w:t>Fussnotentext</w:t>
      </w:r>
      <w:r>
        <w:t xml:space="preserve"> ist die dazugehörige Formatvorlage (Fussnoten) zu verwenden und bei jeder ersten Fussnotenzeile mittels Tabulatorentaste einen Einzug zu setzen.</w:t>
      </w:r>
    </w:p>
  </w:footnote>
  <w:footnote w:id="3">
    <w:p w:rsidR="00E42EF0" w:rsidRDefault="00E42EF0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 w:rsidR="00B66B8C">
        <w:tab/>
      </w:r>
      <w:r>
        <w:t xml:space="preserve">Gemäss </w:t>
      </w:r>
      <w:r>
        <w:rPr>
          <w:smallCaps/>
        </w:rPr>
        <w:t>Haas/Betschart/T</w:t>
      </w:r>
      <w:r w:rsidR="0062292A">
        <w:rPr>
          <w:smallCaps/>
        </w:rPr>
        <w:t>h</w:t>
      </w:r>
      <w:r>
        <w:rPr>
          <w:smallCaps/>
        </w:rPr>
        <w:t>urnherr</w:t>
      </w:r>
      <w:r>
        <w:t>, Leitfaden zum Verfasse</w:t>
      </w:r>
      <w:r w:rsidR="001B39C6">
        <w:t>n einer juristischen Arbeit, 3. </w:t>
      </w:r>
      <w:r>
        <w:t>Aufl., Zürich 2015.</w:t>
      </w:r>
    </w:p>
  </w:footnote>
  <w:footnote w:id="4">
    <w:p w:rsidR="00FB0967" w:rsidRDefault="00FB0967" w:rsidP="00FB0967">
      <w:pPr>
        <w:pStyle w:val="Funotentext"/>
        <w:ind w:left="397" w:hanging="397"/>
      </w:pPr>
      <w:r>
        <w:rPr>
          <w:rStyle w:val="Funotenzeichen"/>
        </w:rPr>
        <w:footnoteRef/>
      </w:r>
      <w:r>
        <w:t xml:space="preserve"> </w:t>
      </w:r>
      <w:r>
        <w:tab/>
        <w:t xml:space="preserve">Müller et al., Neuroethik, Geschichte, Definition und Gegenstandsbereich eines neuen Wissenschaftsgebiets, in: </w:t>
      </w:r>
      <w:hyperlink r:id="rId1" w:history="1">
        <w:r w:rsidRPr="00FB0967">
          <w:rPr>
            <w:rStyle w:val="Hyperlink"/>
          </w:rPr>
          <w:t>Ethik in der Medizin 2018/30</w:t>
        </w:r>
      </w:hyperlink>
      <w:r>
        <w:t>, S. 91 ff.</w:t>
      </w:r>
      <w:r w:rsidR="007D47C4">
        <w:t>, S. </w:t>
      </w:r>
      <w:r w:rsidR="00243C07">
        <w:t>101.</w:t>
      </w:r>
    </w:p>
  </w:footnote>
  <w:footnote w:id="5">
    <w:p w:rsidR="00E42EF0" w:rsidRDefault="00E42EF0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 w:rsidR="00B66B8C">
        <w:tab/>
      </w:r>
      <w:r>
        <w:t xml:space="preserve">Siehe </w:t>
      </w:r>
      <w:r>
        <w:rPr>
          <w:smallCaps/>
        </w:rPr>
        <w:t>Haas/Betschart/T</w:t>
      </w:r>
      <w:r w:rsidR="0062292A">
        <w:rPr>
          <w:smallCaps/>
        </w:rPr>
        <w:t>h</w:t>
      </w:r>
      <w:r>
        <w:rPr>
          <w:smallCaps/>
        </w:rPr>
        <w:t>urnherr</w:t>
      </w:r>
      <w:r w:rsidR="00716BB5">
        <w:t xml:space="preserve"> </w:t>
      </w:r>
      <w:r w:rsidR="00583F52">
        <w:t>(</w:t>
      </w:r>
      <w:r w:rsidR="001B39C6">
        <w:t xml:space="preserve">Fn. </w:t>
      </w:r>
      <w:r w:rsidR="005F457D">
        <w:fldChar w:fldCharType="begin"/>
      </w:r>
      <w:r w:rsidR="005F457D">
        <w:instrText xml:space="preserve"> NOTEREF _Ref31111816 \h </w:instrText>
      </w:r>
      <w:r w:rsidR="005F457D">
        <w:fldChar w:fldCharType="separate"/>
      </w:r>
      <w:r w:rsidR="005F457D">
        <w:t>3</w:t>
      </w:r>
      <w:r w:rsidR="005F457D">
        <w:fldChar w:fldCharType="end"/>
      </w:r>
      <w:r w:rsidR="00583F52">
        <w:t>)</w:t>
      </w:r>
      <w:r w:rsidR="001B39C6">
        <w:t>, S. </w:t>
      </w:r>
      <w:r>
        <w:t>...</w:t>
      </w:r>
    </w:p>
  </w:footnote>
  <w:footnote w:id="6">
    <w:p w:rsidR="00E42EF0" w:rsidRDefault="00E42EF0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 w:rsidR="00B66B8C">
        <w:tab/>
      </w:r>
      <w:r>
        <w:t xml:space="preserve">SCHWAB KARIN F., Die </w:t>
      </w:r>
      <w:r w:rsidRPr="00B66B8C">
        <w:rPr>
          <w:rStyle w:val="FussnotentextZchn"/>
        </w:rPr>
        <w:t>Übernahme</w:t>
      </w:r>
      <w:r>
        <w:t xml:space="preserve"> von Allgemeinen </w:t>
      </w:r>
      <w:r w:rsidRPr="00B66B8C">
        <w:rPr>
          <w:rStyle w:val="FussnotenZchn"/>
        </w:rPr>
        <w:t>Geschäftsbedingungen</w:t>
      </w:r>
      <w:r>
        <w:t xml:space="preserve"> in elektronisch abgeschlossene </w:t>
      </w:r>
      <w:r w:rsidR="001B39C6">
        <w:t>Verträge, Diss. Zürich 2001, S. </w:t>
      </w:r>
      <w:r>
        <w:t>131.</w:t>
      </w:r>
    </w:p>
  </w:footnote>
  <w:footnote w:id="7">
    <w:p w:rsidR="00E42EF0" w:rsidRDefault="00E42EF0" w:rsidP="00FB0967">
      <w:pPr>
        <w:pStyle w:val="Fussnoten"/>
      </w:pPr>
      <w:r>
        <w:rPr>
          <w:rStyle w:val="Funotenzeichen"/>
        </w:rPr>
        <w:footnoteRef/>
      </w:r>
      <w:r w:rsidR="001B39C6">
        <w:t xml:space="preserve"> </w:t>
      </w:r>
      <w:r w:rsidR="00B66B8C">
        <w:tab/>
      </w:r>
      <w:r w:rsidR="00716BB5">
        <w:t xml:space="preserve">SCHWAB </w:t>
      </w:r>
      <w:r w:rsidR="00583F52">
        <w:t>(</w:t>
      </w:r>
      <w:r w:rsidR="00716BB5">
        <w:t>Fn. </w:t>
      </w:r>
      <w:r w:rsidR="005F457D">
        <w:fldChar w:fldCharType="begin"/>
      </w:r>
      <w:r w:rsidR="005F457D">
        <w:instrText xml:space="preserve"> NOTEREF _Ref31111828 \h </w:instrText>
      </w:r>
      <w:r w:rsidR="005F457D">
        <w:fldChar w:fldCharType="separate"/>
      </w:r>
      <w:r w:rsidR="005F457D">
        <w:t>5</w:t>
      </w:r>
      <w:r w:rsidR="005F457D">
        <w:fldChar w:fldCharType="end"/>
      </w:r>
      <w:r w:rsidR="00583F52">
        <w:t>)</w:t>
      </w:r>
      <w:r w:rsidR="001B39C6">
        <w:t>, S. </w:t>
      </w:r>
      <w:r>
        <w:t>131.</w:t>
      </w:r>
    </w:p>
  </w:footnote>
  <w:footnote w:id="8">
    <w:p w:rsidR="00E42EF0" w:rsidRDefault="00E42EF0" w:rsidP="00FB0967">
      <w:pPr>
        <w:pStyle w:val="Fussnoten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B66B8C">
        <w:tab/>
      </w:r>
      <w:r>
        <w:rPr>
          <w:smallCaps/>
        </w:rPr>
        <w:t>Bearbeiterin/Bearbeiter</w:t>
      </w:r>
      <w:r>
        <w:t>, in: Honsell Heinrich/Vogt Nedim Peter/Geiser Thomas, Basler Kommentar zum Schweizerischen Priva</w:t>
      </w:r>
      <w:r w:rsidR="001B39C6">
        <w:t>trecht, Zivilgesetzbuch I, Art. 1-456 ZGB (BSK ZGB I), 5. Aufl., Basel 2014, N ... zu Art </w:t>
      </w:r>
      <w:r>
        <w:t>... ZGB.</w:t>
      </w:r>
    </w:p>
  </w:footnote>
  <w:footnote w:id="9">
    <w:p w:rsidR="00E42EF0" w:rsidRDefault="00E42EF0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 w:rsidR="00B66B8C">
        <w:tab/>
      </w:r>
      <w:r>
        <w:rPr>
          <w:smallCaps/>
        </w:rPr>
        <w:t>Bearbeiterin/Bearbeiter</w:t>
      </w:r>
      <w:r>
        <w:t>,</w:t>
      </w:r>
      <w:r w:rsidR="00716BB5">
        <w:t xml:space="preserve"> </w:t>
      </w:r>
      <w:r w:rsidR="00583F52">
        <w:t>(</w:t>
      </w:r>
      <w:r w:rsidR="00716BB5">
        <w:t>Fn. </w:t>
      </w:r>
      <w:r w:rsidR="005F457D">
        <w:fldChar w:fldCharType="begin"/>
      </w:r>
      <w:r w:rsidR="005F457D">
        <w:instrText xml:space="preserve"> NOTEREF _Ref31111839 \h </w:instrText>
      </w:r>
      <w:r w:rsidR="005F457D">
        <w:fldChar w:fldCharType="separate"/>
      </w:r>
      <w:r w:rsidR="005F457D">
        <w:t>7</w:t>
      </w:r>
      <w:r w:rsidR="005F457D">
        <w:fldChar w:fldCharType="end"/>
      </w:r>
      <w:r w:rsidR="00583F52">
        <w:t>)</w:t>
      </w:r>
      <w:r w:rsidR="00220EE5">
        <w:t>,</w:t>
      </w:r>
      <w:r>
        <w:t xml:space="preserve"> in: BS</w:t>
      </w:r>
      <w:r w:rsidR="008930A2">
        <w:t>K ZGB </w:t>
      </w:r>
      <w:r w:rsidR="00220EE5">
        <w:t>I</w:t>
      </w:r>
      <w:r w:rsidR="008930A2">
        <w:t>, N </w:t>
      </w:r>
      <w:r w:rsidR="001B39C6">
        <w:t>... zu Art. </w:t>
      </w:r>
      <w:r>
        <w:t>...</w:t>
      </w:r>
      <w:r w:rsidR="00FB0967">
        <w:t xml:space="preserve"> ZGB.</w:t>
      </w:r>
    </w:p>
  </w:footnote>
  <w:footnote w:id="10">
    <w:p w:rsidR="00E42EF0" w:rsidRDefault="00E42EF0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 w:rsidR="00B66B8C">
        <w:tab/>
      </w:r>
      <w:r>
        <w:t xml:space="preserve">Vgl. dazu </w:t>
      </w:r>
      <w:r>
        <w:rPr>
          <w:smallCaps/>
        </w:rPr>
        <w:t>Haas/Betschart/T</w:t>
      </w:r>
      <w:r w:rsidR="0062292A">
        <w:rPr>
          <w:smallCaps/>
        </w:rPr>
        <w:t>h</w:t>
      </w:r>
      <w:r>
        <w:rPr>
          <w:smallCaps/>
        </w:rPr>
        <w:t>urnherr</w:t>
      </w:r>
      <w:r w:rsidR="00716BB5">
        <w:t xml:space="preserve"> </w:t>
      </w:r>
      <w:r w:rsidR="00583F52">
        <w:t>(</w:t>
      </w:r>
      <w:r w:rsidR="001B39C6">
        <w:t>Fn. </w:t>
      </w:r>
      <w:r w:rsidR="005F457D">
        <w:fldChar w:fldCharType="begin"/>
      </w:r>
      <w:r w:rsidR="005F457D">
        <w:instrText xml:space="preserve"> NOTEREF _Ref31111816 \h </w:instrText>
      </w:r>
      <w:r w:rsidR="005F457D">
        <w:fldChar w:fldCharType="separate"/>
      </w:r>
      <w:r w:rsidR="005F457D">
        <w:t>3</w:t>
      </w:r>
      <w:r w:rsidR="005F457D">
        <w:fldChar w:fldCharType="end"/>
      </w:r>
      <w:r w:rsidR="00583F52">
        <w:t>)</w:t>
      </w:r>
      <w:r w:rsidR="001B39C6">
        <w:t>, S. </w:t>
      </w:r>
      <w:r>
        <w:t>...</w:t>
      </w:r>
    </w:p>
  </w:footnote>
  <w:footnote w:id="11">
    <w:p w:rsidR="00FB0967" w:rsidRDefault="00FB0967" w:rsidP="00FB0967">
      <w:pPr>
        <w:pStyle w:val="Fussnoten"/>
      </w:pPr>
      <w:r>
        <w:rPr>
          <w:rStyle w:val="Funotenzeichen"/>
        </w:rPr>
        <w:footnoteRef/>
      </w:r>
      <w:r>
        <w:t xml:space="preserve"> 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C1" w:rsidRDefault="00E127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09"/>
    </w:tblGrid>
    <w:tr w:rsidR="001B39C6" w:rsidTr="001B39C6">
      <w:tc>
        <w:tcPr>
          <w:tcW w:w="4928" w:type="dxa"/>
        </w:tcPr>
        <w:p w:rsidR="001B39C6" w:rsidRPr="002C7499" w:rsidRDefault="00E127C1" w:rsidP="001B39C6">
          <w:pPr>
            <w:pStyle w:val="Kopfzeile"/>
            <w:tabs>
              <w:tab w:val="clear" w:pos="4536"/>
              <w:tab w:val="clear" w:pos="9072"/>
              <w:tab w:val="left" w:pos="3360"/>
              <w:tab w:val="left" w:pos="3849"/>
            </w:tabs>
            <w:ind w:right="-147"/>
            <w:rPr>
              <w:rFonts w:ascii="Garamond" w:hAnsi="Garamond"/>
              <w:color w:val="7F7F7F" w:themeColor="text1" w:themeTint="80"/>
              <w:sz w:val="20"/>
            </w:rPr>
          </w:pPr>
          <w:r>
            <w:rPr>
              <w:rFonts w:ascii="Garamond" w:hAnsi="Garamond"/>
              <w:color w:val="7F7F7F" w:themeColor="text1" w:themeTint="80"/>
              <w:sz w:val="20"/>
            </w:rPr>
            <w:t>cognitio</w:t>
          </w:r>
          <w:r w:rsidR="001B39C6" w:rsidRPr="002C7499">
            <w:rPr>
              <w:rFonts w:ascii="Garamond" w:hAnsi="Garamond"/>
              <w:color w:val="7F7F7F" w:themeColor="text1" w:themeTint="80"/>
              <w:sz w:val="20"/>
            </w:rPr>
            <w:t xml:space="preserve"> Jahr/Ausgabe</w:t>
          </w:r>
        </w:p>
      </w:tc>
      <w:tc>
        <w:tcPr>
          <w:tcW w:w="5209" w:type="dxa"/>
        </w:tcPr>
        <w:p w:rsidR="001B39C6" w:rsidRPr="002C7499" w:rsidRDefault="001B39C6" w:rsidP="00A0687F">
          <w:pPr>
            <w:pStyle w:val="Kopfzeile"/>
            <w:tabs>
              <w:tab w:val="clear" w:pos="4536"/>
              <w:tab w:val="clear" w:pos="9072"/>
              <w:tab w:val="center" w:pos="2567"/>
            </w:tabs>
            <w:rPr>
              <w:rFonts w:ascii="Garamond" w:hAnsi="Garamond"/>
              <w:color w:val="7F7F7F" w:themeColor="text1" w:themeTint="80"/>
              <w:sz w:val="20"/>
            </w:rPr>
          </w:pPr>
          <w:r w:rsidRPr="002C7499">
            <w:rPr>
              <w:rFonts w:ascii="Garamond" w:hAnsi="Garamond"/>
              <w:smallCaps/>
              <w:color w:val="7F7F7F" w:themeColor="text1" w:themeTint="80"/>
              <w:sz w:val="20"/>
            </w:rPr>
            <w:t>Nachname</w:t>
          </w:r>
          <w:r w:rsidRPr="002C7499">
            <w:rPr>
              <w:rFonts w:ascii="Garamond" w:hAnsi="Garamond"/>
              <w:color w:val="7F7F7F" w:themeColor="text1" w:themeTint="80"/>
              <w:sz w:val="20"/>
            </w:rPr>
            <w:t>, Titel</w:t>
          </w:r>
          <w:r w:rsidRPr="002C7499">
            <w:rPr>
              <w:rFonts w:ascii="Garamond" w:hAnsi="Garamond"/>
              <w:color w:val="7F7F7F" w:themeColor="text1" w:themeTint="80"/>
              <w:sz w:val="20"/>
            </w:rPr>
            <w:tab/>
          </w:r>
        </w:p>
      </w:tc>
    </w:tr>
  </w:tbl>
  <w:p w:rsidR="001B39C6" w:rsidRDefault="001B39C6" w:rsidP="00AD79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C8" w:rsidRDefault="00DE2CC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C4B3F38" wp14:editId="6DC53CE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3010" cy="2443480"/>
          <wp:effectExtent l="0" t="0" r="8890" b="0"/>
          <wp:wrapThrough wrapText="bothSides">
            <wp:wrapPolygon edited="0">
              <wp:start x="0" y="0"/>
              <wp:lineTo x="0" y="21387"/>
              <wp:lineTo x="21571" y="21387"/>
              <wp:lineTo x="21571" y="0"/>
              <wp:lineTo x="0" y="0"/>
            </wp:wrapPolygon>
          </wp:wrapThrough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244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37D"/>
    <w:multiLevelType w:val="hybridMultilevel"/>
    <w:tmpl w:val="F3A0E52A"/>
    <w:lvl w:ilvl="0" w:tplc="5772369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2B45"/>
    <w:multiLevelType w:val="multilevel"/>
    <w:tmpl w:val="40705E1E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erschrift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332622C"/>
    <w:multiLevelType w:val="hybridMultilevel"/>
    <w:tmpl w:val="E9AAD1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9"/>
    <w:rsid w:val="0006054D"/>
    <w:rsid w:val="001125BF"/>
    <w:rsid w:val="00117253"/>
    <w:rsid w:val="00160213"/>
    <w:rsid w:val="00177537"/>
    <w:rsid w:val="001B39C6"/>
    <w:rsid w:val="001F13C0"/>
    <w:rsid w:val="00220EE5"/>
    <w:rsid w:val="00243C07"/>
    <w:rsid w:val="0028284D"/>
    <w:rsid w:val="00291CC9"/>
    <w:rsid w:val="002C7499"/>
    <w:rsid w:val="002E3F01"/>
    <w:rsid w:val="003034E9"/>
    <w:rsid w:val="004025CA"/>
    <w:rsid w:val="00434D0D"/>
    <w:rsid w:val="00462483"/>
    <w:rsid w:val="0047151C"/>
    <w:rsid w:val="004A44EA"/>
    <w:rsid w:val="004B1257"/>
    <w:rsid w:val="004F1777"/>
    <w:rsid w:val="005348A7"/>
    <w:rsid w:val="00583F52"/>
    <w:rsid w:val="005921CB"/>
    <w:rsid w:val="005D3C94"/>
    <w:rsid w:val="005E21C9"/>
    <w:rsid w:val="005F457D"/>
    <w:rsid w:val="005F7A8F"/>
    <w:rsid w:val="00602DB9"/>
    <w:rsid w:val="0062292A"/>
    <w:rsid w:val="00633028"/>
    <w:rsid w:val="00716BB5"/>
    <w:rsid w:val="007924E6"/>
    <w:rsid w:val="007D47C4"/>
    <w:rsid w:val="007D796E"/>
    <w:rsid w:val="007E13FB"/>
    <w:rsid w:val="00814FBF"/>
    <w:rsid w:val="00861103"/>
    <w:rsid w:val="00866446"/>
    <w:rsid w:val="008930A2"/>
    <w:rsid w:val="008B5777"/>
    <w:rsid w:val="008B64C1"/>
    <w:rsid w:val="008C03FD"/>
    <w:rsid w:val="00947732"/>
    <w:rsid w:val="0095714E"/>
    <w:rsid w:val="00992D53"/>
    <w:rsid w:val="00A512CD"/>
    <w:rsid w:val="00A759F7"/>
    <w:rsid w:val="00A76C5D"/>
    <w:rsid w:val="00AD7984"/>
    <w:rsid w:val="00B66635"/>
    <w:rsid w:val="00B66B8C"/>
    <w:rsid w:val="00B830F9"/>
    <w:rsid w:val="00BA1FEC"/>
    <w:rsid w:val="00BB081D"/>
    <w:rsid w:val="00BD07C6"/>
    <w:rsid w:val="00CD6516"/>
    <w:rsid w:val="00CF124D"/>
    <w:rsid w:val="00DE14BF"/>
    <w:rsid w:val="00DE2CC8"/>
    <w:rsid w:val="00DF0E82"/>
    <w:rsid w:val="00E127C1"/>
    <w:rsid w:val="00E42EF0"/>
    <w:rsid w:val="00E97650"/>
    <w:rsid w:val="00F13091"/>
    <w:rsid w:val="00F30CB0"/>
    <w:rsid w:val="00F93E53"/>
    <w:rsid w:val="00F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8A5AE1"/>
  <w15:docId w15:val="{393445AD-A3A3-4BC9-90DB-0D4A522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rsid w:val="00947732"/>
    <w:pPr>
      <w:keepNext/>
      <w:keepLines/>
      <w:numPr>
        <w:numId w:val="1"/>
      </w:numPr>
      <w:spacing w:before="100" w:beforeAutospacing="1" w:after="100" w:afterAutospacing="1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9C6"/>
    <w:pPr>
      <w:keepNext/>
      <w:keepLines/>
      <w:numPr>
        <w:ilvl w:val="1"/>
        <w:numId w:val="1"/>
      </w:numPr>
      <w:spacing w:before="100" w:beforeAutospacing="1" w:after="100" w:afterAutospacing="1" w:line="240" w:lineRule="auto"/>
      <w:ind w:left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7732"/>
    <w:pPr>
      <w:keepNext/>
      <w:keepLines/>
      <w:numPr>
        <w:ilvl w:val="2"/>
        <w:numId w:val="1"/>
      </w:numPr>
      <w:spacing w:before="100" w:beforeAutospacing="1" w:after="100" w:afterAutospacing="1" w:line="240" w:lineRule="auto"/>
      <w:ind w:left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3034E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34E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34E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34E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34E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34E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4E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32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9C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7732"/>
    <w:rPr>
      <w:rFonts w:ascii="Garamond" w:eastAsiaTheme="majorEastAsia" w:hAnsi="Garamond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34E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34E9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34E9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3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34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34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satztitel">
    <w:name w:val="Aufsatztitel"/>
    <w:basedOn w:val="Standard"/>
    <w:qFormat/>
    <w:rsid w:val="00BB081D"/>
    <w:pPr>
      <w:spacing w:after="0" w:line="240" w:lineRule="auto"/>
      <w:ind w:left="-624"/>
    </w:pPr>
    <w:rPr>
      <w:b/>
      <w:bCs/>
      <w:sz w:val="48"/>
      <w:szCs w:val="48"/>
    </w:rPr>
  </w:style>
  <w:style w:type="paragraph" w:customStyle="1" w:styleId="Grundschrift">
    <w:name w:val="Grundschrift"/>
    <w:basedOn w:val="Standard"/>
    <w:qFormat/>
    <w:rsid w:val="00947732"/>
    <w:pPr>
      <w:spacing w:before="100" w:beforeAutospacing="1" w:after="100" w:afterAutospacing="1" w:line="240" w:lineRule="auto"/>
    </w:pPr>
    <w:rPr>
      <w:szCs w:val="24"/>
      <w:lang w:eastAsia="de-CH"/>
    </w:rPr>
  </w:style>
  <w:style w:type="paragraph" w:customStyle="1" w:styleId="AufsatzUntertitel">
    <w:name w:val="Aufsatz_Untertitel"/>
    <w:basedOn w:val="Aufsatztitel"/>
    <w:next w:val="Grundschrift"/>
    <w:rsid w:val="00BB081D"/>
    <w:pPr>
      <w:spacing w:before="120"/>
    </w:pPr>
    <w:rPr>
      <w:b w:val="0"/>
      <w:bCs w:val="0"/>
      <w:sz w:val="36"/>
    </w:rPr>
  </w:style>
  <w:style w:type="paragraph" w:customStyle="1" w:styleId="Lead">
    <w:name w:val="Lead"/>
    <w:basedOn w:val="Grundschrift"/>
    <w:qFormat/>
    <w:rsid w:val="00BB081D"/>
    <w:pPr>
      <w:spacing w:before="120" w:beforeAutospacing="0" w:after="120" w:afterAutospacing="0"/>
    </w:pPr>
    <w:rPr>
      <w:i/>
    </w:rPr>
  </w:style>
  <w:style w:type="character" w:styleId="Funotenzeichen">
    <w:name w:val="footnote reference"/>
    <w:basedOn w:val="Absatz-Standardschriftart"/>
    <w:uiPriority w:val="99"/>
    <w:semiHidden/>
    <w:unhideWhenUsed/>
    <w:rsid w:val="00BB081D"/>
    <w:rPr>
      <w:vertAlign w:val="superscript"/>
    </w:rPr>
  </w:style>
  <w:style w:type="paragraph" w:styleId="Funotentext">
    <w:name w:val="footnote text"/>
    <w:basedOn w:val="Grundschrift"/>
    <w:link w:val="FunotentextZchn"/>
    <w:uiPriority w:val="99"/>
    <w:semiHidden/>
    <w:unhideWhenUsed/>
    <w:rsid w:val="00BB081D"/>
    <w:pPr>
      <w:spacing w:before="0" w:beforeAutospacing="0" w:after="0" w:afterAutospacing="0"/>
      <w:ind w:left="113" w:hanging="113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81D"/>
    <w:rPr>
      <w:rFonts w:ascii="Garamond" w:hAnsi="Garamond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E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CC8"/>
  </w:style>
  <w:style w:type="paragraph" w:styleId="Fuzeile">
    <w:name w:val="footer"/>
    <w:basedOn w:val="Standard"/>
    <w:link w:val="FuzeileZchn"/>
    <w:uiPriority w:val="99"/>
    <w:unhideWhenUsed/>
    <w:rsid w:val="00DE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CC8"/>
  </w:style>
  <w:style w:type="paragraph" w:customStyle="1" w:styleId="GrundschriftVor3Pt">
    <w:name w:val="Grundschrift + Vor: 3 Pt."/>
    <w:aliases w:val="Nach: 3 Pt."/>
    <w:basedOn w:val="Standard"/>
    <w:rsid w:val="00DE2CC8"/>
    <w:pPr>
      <w:spacing w:before="60" w:after="60" w:line="240" w:lineRule="auto"/>
    </w:pPr>
    <w:rPr>
      <w:szCs w:val="24"/>
      <w:lang w:eastAsia="de-CH"/>
    </w:rPr>
  </w:style>
  <w:style w:type="paragraph" w:customStyle="1" w:styleId="HervorhebungenundlngereZitate">
    <w:name w:val="Hervorhebungen und längere Zitate"/>
    <w:basedOn w:val="Standard"/>
    <w:next w:val="Standard"/>
    <w:qFormat/>
    <w:rsid w:val="00DE2CC8"/>
    <w:pPr>
      <w:spacing w:before="100" w:beforeAutospacing="1" w:after="100" w:afterAutospacing="1" w:line="240" w:lineRule="auto"/>
    </w:pPr>
    <w:rPr>
      <w:i/>
      <w:szCs w:val="24"/>
      <w:lang w:eastAsia="de-CH"/>
    </w:rPr>
  </w:style>
  <w:style w:type="paragraph" w:customStyle="1" w:styleId="InhaltsbersichtTitel">
    <w:name w:val="Inhaltsübersicht_Titel"/>
    <w:basedOn w:val="berschrift1"/>
    <w:link w:val="InhaltsbersichtTitelZchn"/>
    <w:rsid w:val="00DE2CC8"/>
    <w:pPr>
      <w:numPr>
        <w:numId w:val="0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2CC8"/>
    <w:pPr>
      <w:numPr>
        <w:numId w:val="0"/>
      </w:numPr>
      <w:spacing w:before="480" w:beforeAutospacing="0" w:after="0" w:line="276" w:lineRule="auto"/>
      <w:outlineLvl w:val="9"/>
    </w:pPr>
    <w:rPr>
      <w:rFonts w:asciiTheme="majorHAnsi" w:hAnsiTheme="majorHAnsi"/>
      <w:color w:val="000000" w:themeColor="accent1" w:themeShade="BF"/>
      <w:lang w:eastAsia="de-CH"/>
    </w:rPr>
  </w:style>
  <w:style w:type="character" w:customStyle="1" w:styleId="InhaltsbersichtTitelZchn">
    <w:name w:val="Inhaltsübersicht_Titel Zchn"/>
    <w:basedOn w:val="berschrift1Zchn"/>
    <w:link w:val="InhaltsbersichtTitel"/>
    <w:rsid w:val="00DE2CC8"/>
    <w:rPr>
      <w:rFonts w:ascii="Garamond" w:eastAsiaTheme="majorEastAsia" w:hAnsi="Garamond" w:cstheme="majorBidi"/>
      <w:b/>
      <w:bCs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DE2CC8"/>
    <w:pPr>
      <w:spacing w:after="100"/>
      <w:ind w:left="220"/>
    </w:pPr>
    <w:rPr>
      <w:rFonts w:eastAsiaTheme="minorEastAsia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BB5"/>
    <w:pPr>
      <w:tabs>
        <w:tab w:val="right" w:pos="4172"/>
      </w:tabs>
      <w:spacing w:after="100"/>
    </w:pPr>
    <w:rPr>
      <w:rFonts w:eastAsiaTheme="minorEastAsia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DE2CC8"/>
    <w:pPr>
      <w:spacing w:after="100"/>
      <w:ind w:left="440"/>
    </w:pPr>
    <w:rPr>
      <w:rFonts w:eastAsiaTheme="minorEastAsia"/>
      <w:lang w:eastAsia="de-CH"/>
    </w:rPr>
  </w:style>
  <w:style w:type="character" w:styleId="Hyperlink">
    <w:name w:val="Hyperlink"/>
    <w:basedOn w:val="Absatz-Standardschriftart"/>
    <w:uiPriority w:val="99"/>
    <w:unhideWhenUsed/>
    <w:rsid w:val="00DE2CC8"/>
    <w:rPr>
      <w:color w:val="0000FF" w:themeColor="hyperlink"/>
      <w:u w:val="single"/>
    </w:rPr>
  </w:style>
  <w:style w:type="paragraph" w:customStyle="1" w:styleId="Fussnoten">
    <w:name w:val="Fussnoten"/>
    <w:basedOn w:val="Funotentext"/>
    <w:link w:val="FussnotenZchn"/>
    <w:qFormat/>
    <w:rsid w:val="00B830F9"/>
    <w:pPr>
      <w:spacing w:after="20"/>
      <w:ind w:left="397" w:hanging="397"/>
    </w:pPr>
  </w:style>
  <w:style w:type="paragraph" w:styleId="Listenabsatz">
    <w:name w:val="List Paragraph"/>
    <w:basedOn w:val="Standard"/>
    <w:uiPriority w:val="34"/>
    <w:rsid w:val="00E42EF0"/>
    <w:pPr>
      <w:ind w:left="720"/>
      <w:contextualSpacing/>
    </w:pPr>
  </w:style>
  <w:style w:type="character" w:customStyle="1" w:styleId="FussnotenZchn">
    <w:name w:val="Fussnoten Zchn"/>
    <w:basedOn w:val="FunotentextZchn"/>
    <w:link w:val="Fussnoten"/>
    <w:rsid w:val="00B830F9"/>
    <w:rPr>
      <w:rFonts w:ascii="Garamond" w:hAnsi="Garamond"/>
      <w:sz w:val="20"/>
      <w:szCs w:val="24"/>
      <w:lang w:eastAsia="de-CH"/>
    </w:rPr>
  </w:style>
  <w:style w:type="paragraph" w:customStyle="1" w:styleId="AufsatzUntertitelfak">
    <w:name w:val="Aufsatz_Untertitel (fak.)"/>
    <w:basedOn w:val="Standard"/>
    <w:link w:val="AufsatzUntertitelfakZchn"/>
    <w:qFormat/>
    <w:rsid w:val="00992D53"/>
    <w:pPr>
      <w:spacing w:before="120" w:after="0" w:line="240" w:lineRule="auto"/>
      <w:ind w:left="-624"/>
    </w:pPr>
    <w:rPr>
      <w:sz w:val="36"/>
    </w:rPr>
  </w:style>
  <w:style w:type="table" w:styleId="Tabellenraster">
    <w:name w:val="Table Grid"/>
    <w:basedOn w:val="NormaleTabelle"/>
    <w:uiPriority w:val="39"/>
    <w:rsid w:val="001B39C6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satzUntertitelfakZchn">
    <w:name w:val="Aufsatz_Untertitel (fak.) Zchn"/>
    <w:basedOn w:val="Absatz-Standardschriftart"/>
    <w:link w:val="AufsatzUntertitelfak"/>
    <w:rsid w:val="00992D53"/>
    <w:rPr>
      <w:sz w:val="36"/>
    </w:rPr>
  </w:style>
  <w:style w:type="paragraph" w:customStyle="1" w:styleId="Fussnotentext">
    <w:name w:val="Fussnotentext"/>
    <w:basedOn w:val="Funotentext"/>
    <w:link w:val="FussnotentextZchn"/>
    <w:rsid w:val="00B66B8C"/>
  </w:style>
  <w:style w:type="character" w:customStyle="1" w:styleId="FussnotentextZchn">
    <w:name w:val="Fussnotentext Zchn"/>
    <w:basedOn w:val="FunotentextZchn"/>
    <w:link w:val="Fussnotentext"/>
    <w:rsid w:val="00B66B8C"/>
    <w:rPr>
      <w:rFonts w:ascii="Garamond" w:hAnsi="Garamond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de/classified-compilation/19110009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.springer.com/article/10.1007%2Fs00481-018-0477-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cecchd\AppData\Local\Downloads\Cognitio_Format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350E-58FB-4250-8C33-19E1219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Cognitio_Formatvorlage.dotx</Template>
  <TotalTime>0</TotalTime>
  <Pages>3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Picecchi Dario</dc:creator>
  <cp:lastModifiedBy>Picecchi Dario</cp:lastModifiedBy>
  <cp:revision>7</cp:revision>
  <cp:lastPrinted>2018-07-14T14:45:00Z</cp:lastPrinted>
  <dcterms:created xsi:type="dcterms:W3CDTF">2019-06-03T07:45:00Z</dcterms:created>
  <dcterms:modified xsi:type="dcterms:W3CDTF">2020-01-28T13:37:00Z</dcterms:modified>
</cp:coreProperties>
</file>